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center"/>
        <w:textAlignment w:val="auto"/>
        <w:outlineLvl w:val="0"/>
        <w:rPr>
          <w:rFonts w:hint="eastAsia"/>
        </w:rPr>
      </w:pPr>
      <w:bookmarkStart w:id="2" w:name="_GoBack"/>
      <w:bookmarkEnd w:id="2"/>
      <w:bookmarkStart w:id="0" w:name="_Hlk54599415"/>
      <w:bookmarkStart w:id="1" w:name="_Hlk51918225"/>
      <w:r>
        <w:rPr>
          <w:rFonts w:hint="eastAsia" w:ascii="黑体" w:hAnsi="黑体" w:eastAsia="黑体" w:cs="黑体"/>
          <w:sz w:val="32"/>
          <w:szCs w:val="32"/>
        </w:rPr>
        <w:t>2024年电影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推荐性国家</w:t>
      </w:r>
      <w:r>
        <w:rPr>
          <w:rFonts w:hint="eastAsia" w:ascii="黑体" w:hAnsi="黑体" w:eastAsia="黑体" w:cs="黑体"/>
          <w:sz w:val="32"/>
          <w:szCs w:val="32"/>
        </w:rPr>
        <w:t>标准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/行业标准</w:t>
      </w:r>
      <w:r>
        <w:rPr>
          <w:rFonts w:hint="eastAsia" w:ascii="黑体" w:hAnsi="黑体" w:eastAsia="黑体" w:cs="黑体"/>
          <w:sz w:val="32"/>
          <w:szCs w:val="32"/>
        </w:rPr>
        <w:t>制修订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计划项目</w:t>
      </w:r>
      <w:r>
        <w:rPr>
          <w:rFonts w:hint="eastAsia" w:ascii="黑体" w:hAnsi="黑体" w:eastAsia="黑体" w:cs="黑体"/>
          <w:sz w:val="32"/>
          <w:szCs w:val="32"/>
        </w:rPr>
        <w:t>建议汇总表</w:t>
      </w:r>
    </w:p>
    <w:tbl>
      <w:tblPr>
        <w:tblStyle w:val="7"/>
        <w:tblpPr w:leftFromText="180" w:rightFromText="180" w:vertAnchor="text" w:horzAnchor="page" w:tblpX="884" w:tblpY="653"/>
        <w:tblOverlap w:val="never"/>
        <w:tblW w:w="144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1386"/>
        <w:gridCol w:w="837"/>
        <w:gridCol w:w="837"/>
        <w:gridCol w:w="3375"/>
        <w:gridCol w:w="4327"/>
        <w:gridCol w:w="736"/>
        <w:gridCol w:w="1319"/>
        <w:gridCol w:w="1199"/>
      </w:tblGrid>
      <w:tr>
        <w:trPr>
          <w:trHeight w:val="791" w:hRule="atLeast"/>
          <w:tblHeader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国标/行标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制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定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修订/采标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必要性、可行性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适用范围和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主要技术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内容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预算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建议单位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项目负责人、电话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6" w:firstLineChars="200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6" w:firstLineChars="200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6" w:firstLineChars="200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6" w:firstLineChars="200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6" w:firstLineChars="200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6" w:firstLineChars="200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bookmarkEnd w:id="0"/>
      <w:bookmarkEnd w:id="1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ascii="仿宋" w:hAnsi="仿宋" w:eastAsia="仿宋"/>
          <w:spacing w:val="10"/>
          <w:szCs w:val="32"/>
        </w:rPr>
      </w:pPr>
    </w:p>
    <w:sectPr>
      <w:headerReference r:id="rId3" w:type="default"/>
      <w:footerReference r:id="rId4" w:type="default"/>
      <w:footerReference r:id="rId5" w:type="even"/>
      <w:pgSz w:w="16838" w:h="11906" w:orient="landscape"/>
      <w:pgMar w:top="1440" w:right="2880" w:bottom="1440" w:left="2880" w:header="851" w:footer="1587" w:gutter="0"/>
      <w:pgNumType w:fmt="decimal" w:start="1"/>
      <w:cols w:space="0" w:num="1"/>
      <w:rtlGutter w:val="0"/>
      <w:docGrid w:type="linesAndChars" w:linePitch="582" w:charSpace="6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jc w:val="center"/>
      <w:rPr>
        <w:rFonts w:hint="eastAsia" w:ascii="宋体" w:hAnsi="宋体" w:eastAsia="宋体" w:cs="宋体"/>
        <w:sz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right="360" w:firstLine="360"/>
                            <w:jc w:val="center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lang w:eastAsia="zh-CN"/>
                            </w:rPr>
                            <w:instrText xml:space="preserve"> PAGE \* Arabic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right="360" w:firstLine="360"/>
                      <w:jc w:val="center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lang w:eastAsia="zh-CN"/>
                      </w:rPr>
                      <w:instrText xml:space="preserve"> PAGE \* Arabic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62"/>
  <w:drawingGridVerticalSpacing w:val="29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{2247FF36-E666-4457-A280-3F2DDA21C565}" w:val="1ULxOF+vjdgcfXDqJ9nKob8aT65EyS4ztiwHeBG=uZr2YIpCQR3MlNWAhP/7kV0sm"/>
    <w:docVar w:name="commondata" w:val="eyJoZGlkIjoiMTY1N2I3MDUwNTk3N2UzZGRkZWE0YTM0Njk3ZTcxNWUifQ=="/>
    <w:docVar w:name="DocumentID" w:val="{1BE860C2-E6A1-4164-B36E-DA4C8E0E5904}"/>
  </w:docVars>
  <w:rsids>
    <w:rsidRoot w:val="00DD4B3E"/>
    <w:rsid w:val="00004F38"/>
    <w:rsid w:val="00013352"/>
    <w:rsid w:val="000200FB"/>
    <w:rsid w:val="000314AE"/>
    <w:rsid w:val="00037658"/>
    <w:rsid w:val="000406A2"/>
    <w:rsid w:val="00043FE1"/>
    <w:rsid w:val="00050CEB"/>
    <w:rsid w:val="00063F20"/>
    <w:rsid w:val="00067E2C"/>
    <w:rsid w:val="00070056"/>
    <w:rsid w:val="000804EE"/>
    <w:rsid w:val="00081373"/>
    <w:rsid w:val="0008542D"/>
    <w:rsid w:val="00096047"/>
    <w:rsid w:val="000A4D25"/>
    <w:rsid w:val="000B05C1"/>
    <w:rsid w:val="000B4DF1"/>
    <w:rsid w:val="000C3F09"/>
    <w:rsid w:val="000D77A5"/>
    <w:rsid w:val="000E0BE9"/>
    <w:rsid w:val="001052F2"/>
    <w:rsid w:val="00115A66"/>
    <w:rsid w:val="001178FE"/>
    <w:rsid w:val="00121ACA"/>
    <w:rsid w:val="0012657D"/>
    <w:rsid w:val="00134BE0"/>
    <w:rsid w:val="00137AB9"/>
    <w:rsid w:val="00141707"/>
    <w:rsid w:val="00163D77"/>
    <w:rsid w:val="00167149"/>
    <w:rsid w:val="00172FDC"/>
    <w:rsid w:val="001751A6"/>
    <w:rsid w:val="00175ABB"/>
    <w:rsid w:val="00197603"/>
    <w:rsid w:val="001A0FB6"/>
    <w:rsid w:val="001A4F83"/>
    <w:rsid w:val="001A54A1"/>
    <w:rsid w:val="001A7537"/>
    <w:rsid w:val="001B6DF2"/>
    <w:rsid w:val="001B6F29"/>
    <w:rsid w:val="001B76BE"/>
    <w:rsid w:val="001D3932"/>
    <w:rsid w:val="001D4754"/>
    <w:rsid w:val="001D79F4"/>
    <w:rsid w:val="001F0F8D"/>
    <w:rsid w:val="002058FD"/>
    <w:rsid w:val="00205914"/>
    <w:rsid w:val="0021131D"/>
    <w:rsid w:val="00225368"/>
    <w:rsid w:val="00226C89"/>
    <w:rsid w:val="00240C57"/>
    <w:rsid w:val="002455A6"/>
    <w:rsid w:val="00262A7E"/>
    <w:rsid w:val="00262CC3"/>
    <w:rsid w:val="0026552F"/>
    <w:rsid w:val="00265E69"/>
    <w:rsid w:val="002726F7"/>
    <w:rsid w:val="00285480"/>
    <w:rsid w:val="00295F81"/>
    <w:rsid w:val="002B65A7"/>
    <w:rsid w:val="002B76C3"/>
    <w:rsid w:val="002C5C58"/>
    <w:rsid w:val="002C7492"/>
    <w:rsid w:val="002C76CB"/>
    <w:rsid w:val="002F3AD1"/>
    <w:rsid w:val="002F722C"/>
    <w:rsid w:val="00307ACE"/>
    <w:rsid w:val="00315F26"/>
    <w:rsid w:val="003163A0"/>
    <w:rsid w:val="00317767"/>
    <w:rsid w:val="00324A24"/>
    <w:rsid w:val="0033429B"/>
    <w:rsid w:val="00337771"/>
    <w:rsid w:val="00346CA7"/>
    <w:rsid w:val="003510AD"/>
    <w:rsid w:val="00362139"/>
    <w:rsid w:val="00364912"/>
    <w:rsid w:val="00367DF0"/>
    <w:rsid w:val="003C72BF"/>
    <w:rsid w:val="003E1527"/>
    <w:rsid w:val="003F050A"/>
    <w:rsid w:val="003F390D"/>
    <w:rsid w:val="003F5B7F"/>
    <w:rsid w:val="003F5CFD"/>
    <w:rsid w:val="00412D31"/>
    <w:rsid w:val="00413724"/>
    <w:rsid w:val="00421CDE"/>
    <w:rsid w:val="00430D2C"/>
    <w:rsid w:val="00433993"/>
    <w:rsid w:val="00446C34"/>
    <w:rsid w:val="00477927"/>
    <w:rsid w:val="00482728"/>
    <w:rsid w:val="00493403"/>
    <w:rsid w:val="004955D5"/>
    <w:rsid w:val="004A3AF8"/>
    <w:rsid w:val="004C1762"/>
    <w:rsid w:val="004C5A89"/>
    <w:rsid w:val="004C6D38"/>
    <w:rsid w:val="004D15F0"/>
    <w:rsid w:val="004F3970"/>
    <w:rsid w:val="004F7DB2"/>
    <w:rsid w:val="00500342"/>
    <w:rsid w:val="0050359B"/>
    <w:rsid w:val="005108A0"/>
    <w:rsid w:val="00512D85"/>
    <w:rsid w:val="005132FC"/>
    <w:rsid w:val="00543E0D"/>
    <w:rsid w:val="00554CCB"/>
    <w:rsid w:val="00557112"/>
    <w:rsid w:val="00576EAF"/>
    <w:rsid w:val="00585DA3"/>
    <w:rsid w:val="0059033C"/>
    <w:rsid w:val="00592F22"/>
    <w:rsid w:val="0059732C"/>
    <w:rsid w:val="005A4761"/>
    <w:rsid w:val="005B3A39"/>
    <w:rsid w:val="005B424E"/>
    <w:rsid w:val="005B5542"/>
    <w:rsid w:val="005D16F0"/>
    <w:rsid w:val="005D6B79"/>
    <w:rsid w:val="005F2E37"/>
    <w:rsid w:val="005F3CE9"/>
    <w:rsid w:val="005F4CB9"/>
    <w:rsid w:val="005F573A"/>
    <w:rsid w:val="00607611"/>
    <w:rsid w:val="00616409"/>
    <w:rsid w:val="00631596"/>
    <w:rsid w:val="00633973"/>
    <w:rsid w:val="00635243"/>
    <w:rsid w:val="0064301E"/>
    <w:rsid w:val="00651346"/>
    <w:rsid w:val="00666C65"/>
    <w:rsid w:val="00673DBC"/>
    <w:rsid w:val="0067614A"/>
    <w:rsid w:val="0068566E"/>
    <w:rsid w:val="00693D1C"/>
    <w:rsid w:val="00693F04"/>
    <w:rsid w:val="006A69FB"/>
    <w:rsid w:val="006A7930"/>
    <w:rsid w:val="006B56C6"/>
    <w:rsid w:val="006B6D41"/>
    <w:rsid w:val="006C667B"/>
    <w:rsid w:val="006D0FD4"/>
    <w:rsid w:val="006D7A9B"/>
    <w:rsid w:val="006E0DAC"/>
    <w:rsid w:val="006E1484"/>
    <w:rsid w:val="006F50D5"/>
    <w:rsid w:val="007161E6"/>
    <w:rsid w:val="00717EA8"/>
    <w:rsid w:val="00733C41"/>
    <w:rsid w:val="00740D6E"/>
    <w:rsid w:val="00750A23"/>
    <w:rsid w:val="00753E4D"/>
    <w:rsid w:val="00753F0B"/>
    <w:rsid w:val="00756807"/>
    <w:rsid w:val="007636F1"/>
    <w:rsid w:val="00780588"/>
    <w:rsid w:val="00790499"/>
    <w:rsid w:val="007935C0"/>
    <w:rsid w:val="00795D32"/>
    <w:rsid w:val="007B44C0"/>
    <w:rsid w:val="007C4646"/>
    <w:rsid w:val="007E707B"/>
    <w:rsid w:val="007F0EE9"/>
    <w:rsid w:val="00801103"/>
    <w:rsid w:val="00803EBE"/>
    <w:rsid w:val="00804274"/>
    <w:rsid w:val="008219C7"/>
    <w:rsid w:val="0083573F"/>
    <w:rsid w:val="00843F8D"/>
    <w:rsid w:val="00847DD4"/>
    <w:rsid w:val="008503B9"/>
    <w:rsid w:val="00870073"/>
    <w:rsid w:val="00871290"/>
    <w:rsid w:val="008721BF"/>
    <w:rsid w:val="008971C7"/>
    <w:rsid w:val="008A680C"/>
    <w:rsid w:val="008B13CB"/>
    <w:rsid w:val="008B29AA"/>
    <w:rsid w:val="008C7824"/>
    <w:rsid w:val="009151E6"/>
    <w:rsid w:val="00922441"/>
    <w:rsid w:val="00941171"/>
    <w:rsid w:val="0096424B"/>
    <w:rsid w:val="009A4CA0"/>
    <w:rsid w:val="009A72BB"/>
    <w:rsid w:val="009A7586"/>
    <w:rsid w:val="009B36AE"/>
    <w:rsid w:val="009B6945"/>
    <w:rsid w:val="009C1B65"/>
    <w:rsid w:val="009D696F"/>
    <w:rsid w:val="009E6171"/>
    <w:rsid w:val="009E68BE"/>
    <w:rsid w:val="009F0879"/>
    <w:rsid w:val="009F51FC"/>
    <w:rsid w:val="009F5334"/>
    <w:rsid w:val="00A3108B"/>
    <w:rsid w:val="00A31C9D"/>
    <w:rsid w:val="00A433C7"/>
    <w:rsid w:val="00A44B3D"/>
    <w:rsid w:val="00A46740"/>
    <w:rsid w:val="00A5154B"/>
    <w:rsid w:val="00A6292B"/>
    <w:rsid w:val="00A62B30"/>
    <w:rsid w:val="00A634D6"/>
    <w:rsid w:val="00A71767"/>
    <w:rsid w:val="00A73445"/>
    <w:rsid w:val="00A740E5"/>
    <w:rsid w:val="00A7548B"/>
    <w:rsid w:val="00A832B3"/>
    <w:rsid w:val="00A96872"/>
    <w:rsid w:val="00AA04E3"/>
    <w:rsid w:val="00AA7E35"/>
    <w:rsid w:val="00AB009B"/>
    <w:rsid w:val="00AB2377"/>
    <w:rsid w:val="00AB50A4"/>
    <w:rsid w:val="00AC1C78"/>
    <w:rsid w:val="00AC567D"/>
    <w:rsid w:val="00AE7D70"/>
    <w:rsid w:val="00B04D06"/>
    <w:rsid w:val="00B06169"/>
    <w:rsid w:val="00B23897"/>
    <w:rsid w:val="00B27AA3"/>
    <w:rsid w:val="00B32F47"/>
    <w:rsid w:val="00B34B6E"/>
    <w:rsid w:val="00B45806"/>
    <w:rsid w:val="00B56DD1"/>
    <w:rsid w:val="00B5762F"/>
    <w:rsid w:val="00B65566"/>
    <w:rsid w:val="00B77C6C"/>
    <w:rsid w:val="00B91341"/>
    <w:rsid w:val="00B9430F"/>
    <w:rsid w:val="00BA76A4"/>
    <w:rsid w:val="00BA7C0C"/>
    <w:rsid w:val="00BC0AFC"/>
    <w:rsid w:val="00BD2A8D"/>
    <w:rsid w:val="00BE1BE9"/>
    <w:rsid w:val="00BE53CC"/>
    <w:rsid w:val="00BE7582"/>
    <w:rsid w:val="00BF01C4"/>
    <w:rsid w:val="00BF6349"/>
    <w:rsid w:val="00C03F9E"/>
    <w:rsid w:val="00C16636"/>
    <w:rsid w:val="00C171D8"/>
    <w:rsid w:val="00C22ED7"/>
    <w:rsid w:val="00C32F8E"/>
    <w:rsid w:val="00C3623C"/>
    <w:rsid w:val="00C44526"/>
    <w:rsid w:val="00C46C0F"/>
    <w:rsid w:val="00C47004"/>
    <w:rsid w:val="00C7059B"/>
    <w:rsid w:val="00C9466D"/>
    <w:rsid w:val="00C94F22"/>
    <w:rsid w:val="00CA2D17"/>
    <w:rsid w:val="00CA60D4"/>
    <w:rsid w:val="00CC23F3"/>
    <w:rsid w:val="00CE0478"/>
    <w:rsid w:val="00CE6954"/>
    <w:rsid w:val="00D0491C"/>
    <w:rsid w:val="00D169D2"/>
    <w:rsid w:val="00D23AE5"/>
    <w:rsid w:val="00D36014"/>
    <w:rsid w:val="00D506CF"/>
    <w:rsid w:val="00D5542B"/>
    <w:rsid w:val="00D57A9B"/>
    <w:rsid w:val="00D65583"/>
    <w:rsid w:val="00D73DB0"/>
    <w:rsid w:val="00D82ABD"/>
    <w:rsid w:val="00D95781"/>
    <w:rsid w:val="00DA4475"/>
    <w:rsid w:val="00DB432A"/>
    <w:rsid w:val="00DC0AEA"/>
    <w:rsid w:val="00DD399E"/>
    <w:rsid w:val="00DD4B3E"/>
    <w:rsid w:val="00DE007A"/>
    <w:rsid w:val="00DE739A"/>
    <w:rsid w:val="00DF0018"/>
    <w:rsid w:val="00DF2E05"/>
    <w:rsid w:val="00DF39A7"/>
    <w:rsid w:val="00E04B06"/>
    <w:rsid w:val="00E11625"/>
    <w:rsid w:val="00E14E93"/>
    <w:rsid w:val="00E16198"/>
    <w:rsid w:val="00E616E4"/>
    <w:rsid w:val="00EA5E39"/>
    <w:rsid w:val="00EB3462"/>
    <w:rsid w:val="00EC1BF4"/>
    <w:rsid w:val="00ED571D"/>
    <w:rsid w:val="00EE5266"/>
    <w:rsid w:val="00EF62D3"/>
    <w:rsid w:val="00F210E6"/>
    <w:rsid w:val="00F2486D"/>
    <w:rsid w:val="00F323F6"/>
    <w:rsid w:val="00F3485E"/>
    <w:rsid w:val="00F4375E"/>
    <w:rsid w:val="00F50FA2"/>
    <w:rsid w:val="00F563F0"/>
    <w:rsid w:val="00F568D3"/>
    <w:rsid w:val="00F645D9"/>
    <w:rsid w:val="00F872AA"/>
    <w:rsid w:val="00F9134D"/>
    <w:rsid w:val="00FC1EF0"/>
    <w:rsid w:val="00FD014D"/>
    <w:rsid w:val="00FE458E"/>
    <w:rsid w:val="017772C2"/>
    <w:rsid w:val="01BF3252"/>
    <w:rsid w:val="01FD7BDD"/>
    <w:rsid w:val="02E36578"/>
    <w:rsid w:val="02E42F1C"/>
    <w:rsid w:val="03025FFC"/>
    <w:rsid w:val="042F1E5E"/>
    <w:rsid w:val="04812FB5"/>
    <w:rsid w:val="04BB7713"/>
    <w:rsid w:val="04D31337"/>
    <w:rsid w:val="05636027"/>
    <w:rsid w:val="056E040F"/>
    <w:rsid w:val="05926C4E"/>
    <w:rsid w:val="05A629A4"/>
    <w:rsid w:val="06977F56"/>
    <w:rsid w:val="07E900D0"/>
    <w:rsid w:val="088D098A"/>
    <w:rsid w:val="08C815B8"/>
    <w:rsid w:val="08CB2BB9"/>
    <w:rsid w:val="090E36FB"/>
    <w:rsid w:val="097E4B4A"/>
    <w:rsid w:val="09B22341"/>
    <w:rsid w:val="09D90C3C"/>
    <w:rsid w:val="0A073C70"/>
    <w:rsid w:val="0A5E4086"/>
    <w:rsid w:val="0AED7096"/>
    <w:rsid w:val="0B7A25C1"/>
    <w:rsid w:val="0C012C2E"/>
    <w:rsid w:val="0D6622F6"/>
    <w:rsid w:val="0E37599A"/>
    <w:rsid w:val="0E653F1A"/>
    <w:rsid w:val="0FA923E3"/>
    <w:rsid w:val="101674E9"/>
    <w:rsid w:val="107865CA"/>
    <w:rsid w:val="10D25671"/>
    <w:rsid w:val="117213EC"/>
    <w:rsid w:val="11E40881"/>
    <w:rsid w:val="1235670E"/>
    <w:rsid w:val="12761035"/>
    <w:rsid w:val="127A1A67"/>
    <w:rsid w:val="12C56661"/>
    <w:rsid w:val="132675EA"/>
    <w:rsid w:val="13645BCC"/>
    <w:rsid w:val="136839F0"/>
    <w:rsid w:val="138700DC"/>
    <w:rsid w:val="13CF0161"/>
    <w:rsid w:val="149C4EFE"/>
    <w:rsid w:val="14A34312"/>
    <w:rsid w:val="156770D4"/>
    <w:rsid w:val="15D31229"/>
    <w:rsid w:val="16CB0584"/>
    <w:rsid w:val="16CF1941"/>
    <w:rsid w:val="17755BAE"/>
    <w:rsid w:val="18225657"/>
    <w:rsid w:val="1898433E"/>
    <w:rsid w:val="193246C4"/>
    <w:rsid w:val="19742560"/>
    <w:rsid w:val="199B6F93"/>
    <w:rsid w:val="1A67157C"/>
    <w:rsid w:val="1A847D14"/>
    <w:rsid w:val="1A8F57B5"/>
    <w:rsid w:val="1AE654C9"/>
    <w:rsid w:val="1B192BB5"/>
    <w:rsid w:val="1B3A6020"/>
    <w:rsid w:val="1C6D1F51"/>
    <w:rsid w:val="1D1A76AB"/>
    <w:rsid w:val="1D350989"/>
    <w:rsid w:val="1D683148"/>
    <w:rsid w:val="1DB47CB8"/>
    <w:rsid w:val="1E0057F7"/>
    <w:rsid w:val="1E2106D1"/>
    <w:rsid w:val="1E635731"/>
    <w:rsid w:val="1E8C2A60"/>
    <w:rsid w:val="1EEC75BD"/>
    <w:rsid w:val="1F67220E"/>
    <w:rsid w:val="1FD643C3"/>
    <w:rsid w:val="1FE91E8D"/>
    <w:rsid w:val="207672EF"/>
    <w:rsid w:val="208D6343"/>
    <w:rsid w:val="218224D5"/>
    <w:rsid w:val="21E35B54"/>
    <w:rsid w:val="22805C79"/>
    <w:rsid w:val="22C41D0B"/>
    <w:rsid w:val="23170186"/>
    <w:rsid w:val="2379251A"/>
    <w:rsid w:val="244D2BBE"/>
    <w:rsid w:val="246058F4"/>
    <w:rsid w:val="246822FF"/>
    <w:rsid w:val="24BA090B"/>
    <w:rsid w:val="26564431"/>
    <w:rsid w:val="26905757"/>
    <w:rsid w:val="26E114DE"/>
    <w:rsid w:val="270F40F6"/>
    <w:rsid w:val="27DB14AB"/>
    <w:rsid w:val="281246F7"/>
    <w:rsid w:val="28685937"/>
    <w:rsid w:val="28AF3F01"/>
    <w:rsid w:val="29371D0C"/>
    <w:rsid w:val="2A720B27"/>
    <w:rsid w:val="2A887331"/>
    <w:rsid w:val="2AAF41D6"/>
    <w:rsid w:val="2B0669C1"/>
    <w:rsid w:val="2B4E374A"/>
    <w:rsid w:val="2B756E68"/>
    <w:rsid w:val="2C961FCB"/>
    <w:rsid w:val="2CB74F17"/>
    <w:rsid w:val="2D8A7E6A"/>
    <w:rsid w:val="2DB20EC2"/>
    <w:rsid w:val="2DD7613F"/>
    <w:rsid w:val="2DE827A0"/>
    <w:rsid w:val="2E7438E5"/>
    <w:rsid w:val="2EAC7316"/>
    <w:rsid w:val="2F26076D"/>
    <w:rsid w:val="2F97213C"/>
    <w:rsid w:val="30712FDD"/>
    <w:rsid w:val="3202689B"/>
    <w:rsid w:val="32717916"/>
    <w:rsid w:val="32CE44A0"/>
    <w:rsid w:val="32D54856"/>
    <w:rsid w:val="32DA0069"/>
    <w:rsid w:val="335A077D"/>
    <w:rsid w:val="336E0046"/>
    <w:rsid w:val="34CE1050"/>
    <w:rsid w:val="34F767F8"/>
    <w:rsid w:val="35181971"/>
    <w:rsid w:val="353C426C"/>
    <w:rsid w:val="35E96A6C"/>
    <w:rsid w:val="36C3479E"/>
    <w:rsid w:val="3789432E"/>
    <w:rsid w:val="37D04E46"/>
    <w:rsid w:val="385B51F1"/>
    <w:rsid w:val="38B67EDE"/>
    <w:rsid w:val="3908237C"/>
    <w:rsid w:val="393A14DE"/>
    <w:rsid w:val="39E249FB"/>
    <w:rsid w:val="3A355D10"/>
    <w:rsid w:val="3A570030"/>
    <w:rsid w:val="3A8E3D32"/>
    <w:rsid w:val="3B03150E"/>
    <w:rsid w:val="3BD333EF"/>
    <w:rsid w:val="3CDC4526"/>
    <w:rsid w:val="3CE30390"/>
    <w:rsid w:val="3CEE71EB"/>
    <w:rsid w:val="3E1405B9"/>
    <w:rsid w:val="3E48315D"/>
    <w:rsid w:val="3E802591"/>
    <w:rsid w:val="3EBA7799"/>
    <w:rsid w:val="3EE14A8D"/>
    <w:rsid w:val="3F6E0157"/>
    <w:rsid w:val="40422A2A"/>
    <w:rsid w:val="40C81C57"/>
    <w:rsid w:val="410858E9"/>
    <w:rsid w:val="4142224E"/>
    <w:rsid w:val="424C65AE"/>
    <w:rsid w:val="424E00DA"/>
    <w:rsid w:val="433336E0"/>
    <w:rsid w:val="43F61CFB"/>
    <w:rsid w:val="43FA2257"/>
    <w:rsid w:val="44224534"/>
    <w:rsid w:val="447E55D7"/>
    <w:rsid w:val="44D53D34"/>
    <w:rsid w:val="44E44AF4"/>
    <w:rsid w:val="4505420C"/>
    <w:rsid w:val="458138A9"/>
    <w:rsid w:val="459506E1"/>
    <w:rsid w:val="459A7729"/>
    <w:rsid w:val="46E07D2F"/>
    <w:rsid w:val="474358CD"/>
    <w:rsid w:val="488C6E00"/>
    <w:rsid w:val="489002C2"/>
    <w:rsid w:val="48AB7EFE"/>
    <w:rsid w:val="49262DB0"/>
    <w:rsid w:val="49581FBE"/>
    <w:rsid w:val="49766DE5"/>
    <w:rsid w:val="49821A64"/>
    <w:rsid w:val="49930BCE"/>
    <w:rsid w:val="49930FA4"/>
    <w:rsid w:val="49A556ED"/>
    <w:rsid w:val="4A182813"/>
    <w:rsid w:val="4A4856DC"/>
    <w:rsid w:val="4BE95983"/>
    <w:rsid w:val="4C2F4BCB"/>
    <w:rsid w:val="4C6E5FA2"/>
    <w:rsid w:val="4D541B35"/>
    <w:rsid w:val="4DD61440"/>
    <w:rsid w:val="4E4852CC"/>
    <w:rsid w:val="4E8E340F"/>
    <w:rsid w:val="4E910DA4"/>
    <w:rsid w:val="4EE259CC"/>
    <w:rsid w:val="5073127E"/>
    <w:rsid w:val="50FB2FF0"/>
    <w:rsid w:val="51357553"/>
    <w:rsid w:val="519A07DF"/>
    <w:rsid w:val="520E637C"/>
    <w:rsid w:val="523A3837"/>
    <w:rsid w:val="526147AF"/>
    <w:rsid w:val="52C43972"/>
    <w:rsid w:val="53A14B4D"/>
    <w:rsid w:val="53A22B37"/>
    <w:rsid w:val="54A87049"/>
    <w:rsid w:val="54BF230B"/>
    <w:rsid w:val="556B7614"/>
    <w:rsid w:val="56310FE7"/>
    <w:rsid w:val="56751B4E"/>
    <w:rsid w:val="569C7817"/>
    <w:rsid w:val="56CE4A87"/>
    <w:rsid w:val="57E50342"/>
    <w:rsid w:val="59636587"/>
    <w:rsid w:val="596F2D31"/>
    <w:rsid w:val="59B15715"/>
    <w:rsid w:val="5A0B4936"/>
    <w:rsid w:val="5A221318"/>
    <w:rsid w:val="5A9325FE"/>
    <w:rsid w:val="5AB515EF"/>
    <w:rsid w:val="5ACC6653"/>
    <w:rsid w:val="5AE35719"/>
    <w:rsid w:val="5B847C6E"/>
    <w:rsid w:val="5BB62505"/>
    <w:rsid w:val="5C7547AA"/>
    <w:rsid w:val="5CA31D78"/>
    <w:rsid w:val="5D8A74B1"/>
    <w:rsid w:val="5DF9688E"/>
    <w:rsid w:val="5E0A37F5"/>
    <w:rsid w:val="5E20625B"/>
    <w:rsid w:val="5E4764A6"/>
    <w:rsid w:val="5E84188B"/>
    <w:rsid w:val="5EA266F7"/>
    <w:rsid w:val="5EF05E4A"/>
    <w:rsid w:val="5F44184B"/>
    <w:rsid w:val="5F996457"/>
    <w:rsid w:val="60697694"/>
    <w:rsid w:val="60E92681"/>
    <w:rsid w:val="61623DE6"/>
    <w:rsid w:val="61BD5B62"/>
    <w:rsid w:val="61F12D7F"/>
    <w:rsid w:val="62890576"/>
    <w:rsid w:val="62CD2196"/>
    <w:rsid w:val="63423AE9"/>
    <w:rsid w:val="635E79C5"/>
    <w:rsid w:val="64B434F6"/>
    <w:rsid w:val="64D81363"/>
    <w:rsid w:val="653B4B5B"/>
    <w:rsid w:val="657A6506"/>
    <w:rsid w:val="6592268F"/>
    <w:rsid w:val="66F351CE"/>
    <w:rsid w:val="68633281"/>
    <w:rsid w:val="69104359"/>
    <w:rsid w:val="69874BCD"/>
    <w:rsid w:val="699A4D82"/>
    <w:rsid w:val="6A9D23BC"/>
    <w:rsid w:val="6B4D6F5F"/>
    <w:rsid w:val="6B506E08"/>
    <w:rsid w:val="6BA37C4A"/>
    <w:rsid w:val="6BC038C2"/>
    <w:rsid w:val="6BCD3A95"/>
    <w:rsid w:val="6BE35A6C"/>
    <w:rsid w:val="6BFC6FF1"/>
    <w:rsid w:val="6C3C6806"/>
    <w:rsid w:val="6C502255"/>
    <w:rsid w:val="6CEF4177"/>
    <w:rsid w:val="6DAB0200"/>
    <w:rsid w:val="6DED77F7"/>
    <w:rsid w:val="6E5B5B5D"/>
    <w:rsid w:val="6E8A25BC"/>
    <w:rsid w:val="6EF56EA3"/>
    <w:rsid w:val="6FA01654"/>
    <w:rsid w:val="6FB93721"/>
    <w:rsid w:val="6FCB60DE"/>
    <w:rsid w:val="6FF12FE1"/>
    <w:rsid w:val="70395D20"/>
    <w:rsid w:val="704207F5"/>
    <w:rsid w:val="713556B7"/>
    <w:rsid w:val="714146A2"/>
    <w:rsid w:val="717942F1"/>
    <w:rsid w:val="71B037A0"/>
    <w:rsid w:val="71FF14C9"/>
    <w:rsid w:val="73410460"/>
    <w:rsid w:val="74023709"/>
    <w:rsid w:val="743B67FA"/>
    <w:rsid w:val="75003F5E"/>
    <w:rsid w:val="755A429F"/>
    <w:rsid w:val="757A4038"/>
    <w:rsid w:val="75EB0FE7"/>
    <w:rsid w:val="75F86B85"/>
    <w:rsid w:val="760F6C77"/>
    <w:rsid w:val="764E4657"/>
    <w:rsid w:val="76701890"/>
    <w:rsid w:val="77061465"/>
    <w:rsid w:val="77336529"/>
    <w:rsid w:val="773439AB"/>
    <w:rsid w:val="775832D0"/>
    <w:rsid w:val="78D81B8B"/>
    <w:rsid w:val="796C3076"/>
    <w:rsid w:val="79722641"/>
    <w:rsid w:val="797D616D"/>
    <w:rsid w:val="79A24222"/>
    <w:rsid w:val="7A946E07"/>
    <w:rsid w:val="7AB937C7"/>
    <w:rsid w:val="7ACB18D6"/>
    <w:rsid w:val="7B9F4117"/>
    <w:rsid w:val="7BB14F53"/>
    <w:rsid w:val="7BF005E6"/>
    <w:rsid w:val="7CD634BB"/>
    <w:rsid w:val="7D4E805C"/>
    <w:rsid w:val="7DAE414F"/>
    <w:rsid w:val="7DF96D7D"/>
    <w:rsid w:val="7EF40C80"/>
    <w:rsid w:val="7F03506E"/>
    <w:rsid w:val="7F361730"/>
    <w:rsid w:val="7F43680D"/>
    <w:rsid w:val="7F845923"/>
    <w:rsid w:val="7FB77A38"/>
    <w:rsid w:val="7FDD71A9"/>
    <w:rsid w:val="EC918966"/>
    <w:rsid w:val="F7D2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ascii="Times New Roman" w:hAnsi="Times New Roman"/>
      <w:szCs w:val="20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1 Char Char Char Char Char"/>
    <w:basedOn w:val="1"/>
    <w:qFormat/>
    <w:uiPriority w:val="0"/>
    <w:pPr>
      <w:tabs>
        <w:tab w:val="left" w:pos="360"/>
      </w:tabs>
      <w:ind w:left="360" w:hanging="360" w:hangingChars="200"/>
    </w:pPr>
    <w:rPr>
      <w:rFonts w:eastAsia="宋体"/>
      <w:sz w:val="24"/>
    </w:rPr>
  </w:style>
  <w:style w:type="character" w:customStyle="1" w:styleId="12">
    <w:name w:val="hl"/>
    <w:basedOn w:val="9"/>
    <w:qFormat/>
    <w:uiPriority w:val="0"/>
  </w:style>
  <w:style w:type="paragraph" w:customStyle="1" w:styleId="13">
    <w:name w:val="Revision"/>
    <w:hidden/>
    <w:semiHidden/>
    <w:qFormat/>
    <w:uiPriority w:val="99"/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14">
    <w:name w:val="段"/>
    <w:link w:val="15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5">
    <w:name w:val="段 Char"/>
    <w:link w:val="14"/>
    <w:qFormat/>
    <w:uiPriority w:val="0"/>
    <w:rPr>
      <w:rFonts w:ascii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vfx5/Library/Containers/com.kingsoft.wpsoffice.mac/Data/C:\Users\vfx5\Library\Containers\com.kingsoft.wpsoffice.mac\Data\C:\data\weboffice\tmp\webword_633353456\D:\&#21150;&#20844;\&#20844;&#25991;\&#27169;&#29256;\&#31185;&#30740;&#25152;&#23545;&#20869;&#20844;&#25991;&#29256;&#2433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crifst</Company>
  <Pages>1</Pages>
  <Words>330</Words>
  <Characters>1882</Characters>
  <Lines>15</Lines>
  <Paragraphs>4</Paragraphs>
  <TotalTime>1</TotalTime>
  <ScaleCrop>false</ScaleCrop>
  <LinksUpToDate>false</LinksUpToDate>
  <CharactersWithSpaces>2208</CharactersWithSpaces>
  <Application>WPS Office_6.5.1.8687_F1E327BC-269C-435d-A152-05C5408002CA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2020-10-28T01:24:00Z</dcterms:created>
  <dc:creator>张春涛</dc:creator>
  <cp:lastModifiedBy>John</cp:lastModifiedBy>
  <cp:lastPrinted>2021-12-20T22:59:00Z</cp:lastPrinted>
  <dcterms:modified xsi:type="dcterms:W3CDTF">2024-03-15T11:46:35Z</dcterms:modified>
  <dc:title>影研办字〔2011〕2x号                 签发人：杨雪培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2052-6.5.1.8687</vt:lpwstr>
  </property>
  <property fmtid="{D5CDD505-2E9C-101B-9397-08002B2CF9AE}" pid="3" name="ICV">
    <vt:lpwstr>463136035D6745EF9BC4F36518B73A29_43</vt:lpwstr>
  </property>
</Properties>
</file>